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F9" w:rsidRDefault="008100F9">
      <w:pPr>
        <w:rPr>
          <w:rFonts w:cs="Arial"/>
          <w:sz w:val="4"/>
          <w:szCs w:val="4"/>
          <w:lang w:val="de-DE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8100F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8100F9" w:rsidRDefault="008100F9">
            <w:pPr>
              <w:spacing w:after="60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e-DE"/>
              </w:rPr>
              <w:t>DMSB / Jugendkart</w:t>
            </w:r>
          </w:p>
          <w:p w:rsidR="008100F9" w:rsidRDefault="008100F9">
            <w:pPr>
              <w:spacing w:after="60"/>
              <w:rPr>
                <w:rFonts w:ascii="Verdana" w:hAnsi="Verdana"/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  <w:lang w:val="de-DE"/>
              </w:rPr>
              <w:t>NAVC</w:t>
            </w:r>
          </w:p>
          <w:p w:rsidR="008100F9" w:rsidRDefault="008100F9">
            <w:pPr>
              <w:spacing w:after="60"/>
              <w:rPr>
                <w:rFonts w:ascii="Verdana" w:hAnsi="Verdana"/>
                <w:b/>
                <w:bCs/>
                <w:color w:val="008000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color w:val="008000"/>
                <w:sz w:val="16"/>
                <w:szCs w:val="16"/>
                <w:lang w:val="de-DE"/>
              </w:rPr>
              <w:t>UMC-Termine</w:t>
            </w:r>
          </w:p>
          <w:p w:rsidR="008100F9" w:rsidRPr="009F06D1" w:rsidRDefault="008100F9">
            <w:pPr>
              <w:spacing w:after="60"/>
              <w:rPr>
                <w:rFonts w:ascii="Verdana" w:eastAsia="Arial Unicode MS" w:hAnsi="Verdana" w:cs="Arial"/>
                <w:b/>
                <w:bCs/>
                <w:color w:val="FF00FF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color w:val="FF00FF"/>
                <w:sz w:val="16"/>
                <w:szCs w:val="16"/>
                <w:lang w:val="de-DE"/>
              </w:rPr>
              <w:t>MCE-Termine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8100F9" w:rsidRDefault="008100F9">
            <w:pPr>
              <w:jc w:val="right"/>
              <w:rPr>
                <w:sz w:val="8"/>
                <w:lang w:val="de-DE"/>
              </w:rPr>
            </w:pPr>
          </w:p>
          <w:p w:rsidR="008100F9" w:rsidRDefault="008100F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  <w:p w:rsidR="008100F9" w:rsidRPr="009F06D1" w:rsidRDefault="008100F9" w:rsidP="009F06D1">
            <w:pPr>
              <w:ind w:firstLine="720"/>
              <w:rPr>
                <w:rFonts w:eastAsia="Arial Unicode MS" w:cs="Arial"/>
                <w:b/>
                <w:sz w:val="56"/>
                <w:szCs w:val="56"/>
                <w:lang w:val="de-DE"/>
              </w:rPr>
            </w:pPr>
            <w:r w:rsidRPr="009F06D1">
              <w:rPr>
                <w:rFonts w:eastAsia="Arial Unicode MS" w:cs="Arial"/>
                <w:b/>
                <w:sz w:val="56"/>
                <w:szCs w:val="56"/>
                <w:lang w:val="de-DE"/>
              </w:rPr>
              <w:t>2018</w:t>
            </w:r>
          </w:p>
        </w:tc>
      </w:tr>
      <w:tr w:rsidR="008100F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8100F9" w:rsidRDefault="008100F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9F06D1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sz w:val="16"/>
                <w:szCs w:val="16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100F9" w:rsidRPr="009F06D1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 w:rsidRPr="009F06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2x Spr. Coburg</w:t>
            </w:r>
          </w:p>
        </w:tc>
      </w:tr>
      <w:tr w:rsidR="008100F9" w:rsidRPr="009F06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Öhringen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 w:rsidRPr="009F06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color w:val="008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DMV-LG HV+Ehrung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Birkenfeld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color w:val="FF00FF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FF00FF"/>
                <w:sz w:val="16"/>
                <w:szCs w:val="16"/>
                <w:lang w:val="de-DE"/>
              </w:rPr>
              <w:t>MCE-Wanderung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Göge LG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9F06D1" w:rsidRDefault="008100F9">
            <w:pPr>
              <w:rPr>
                <w:rFonts w:cs="Arial"/>
                <w:color w:val="0000FF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de-DE"/>
              </w:rPr>
              <w:t>Fürst v.Wrede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Spr. Fränk.Schweiz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00F9" w:rsidRPr="009F06D1" w:rsidRDefault="008100F9">
            <w:pPr>
              <w:rPr>
                <w:rFonts w:cs="Arial"/>
                <w:color w:val="0000FF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de-DE"/>
              </w:rPr>
              <w:t>Hombachtal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Miesbach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Schwarzwald LG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Kempenich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9F06D1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sz w:val="16"/>
                <w:szCs w:val="16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Fränk.Weinland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Fasching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9F06D1" w:rsidRDefault="008100F9">
            <w:pPr>
              <w:rPr>
                <w:rFonts w:cs="Arial"/>
                <w:color w:val="008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UMC-Jugendkart LG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Ostalb/Voralpen/Roland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color w:val="0000FF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de-DE"/>
              </w:rPr>
              <w:t>Zorn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9F06D1" w:rsidRDefault="008100F9">
            <w:pPr>
              <w:rPr>
                <w:rFonts w:cs="Arial"/>
                <w:color w:val="008000"/>
                <w:sz w:val="18"/>
                <w:szCs w:val="20"/>
                <w:lang w:val="de-DE"/>
              </w:rPr>
            </w:pPr>
            <w:r w:rsidRPr="009F06D1"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UMC-DMV Rallye Ulm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Böblingen LG+DM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Emmersdorf 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6" w:history="1">
              <w:r>
                <w:rPr>
                  <w:rFonts w:cs="Arial"/>
                  <w:sz w:val="18"/>
                  <w:szCs w:val="20"/>
                </w:rPr>
                <w:t>18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Hunsrück Junior / Ebern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color w:val="008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Messe Ulm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100F9" w:rsidRPr="009F06D1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sz w:val="16"/>
                <w:szCs w:val="16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Messe Ulm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Waldenbuch LG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UMC Helferfest</w:t>
            </w:r>
          </w:p>
        </w:tc>
      </w:tr>
      <w:tr w:rsidR="008100F9" w:rsidRPr="009F06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Südl. Weinstrasse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Leidringen LG+DM</w:t>
            </w:r>
          </w:p>
        </w:tc>
      </w:tr>
      <w:tr w:rsidR="008100F9" w:rsidRPr="009F06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UMC Hauptversammlung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9F06D1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sz w:val="16"/>
                <w:szCs w:val="16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>
              <w:rPr>
                <w:rFonts w:eastAsia="Arial Unicode MS"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HWRT LG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Pr="009F06D1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Grabfeld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Zerf / Tiefenbach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9F06D1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9F06D1">
              <w:rPr>
                <w:rFonts w:cs="Arial"/>
                <w:sz w:val="16"/>
                <w:szCs w:val="16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8100F9" w:rsidRDefault="008100F9">
            <w:pPr>
              <w:rPr>
                <w:rFonts w:cs="Arial"/>
                <w:sz w:val="18"/>
                <w:szCs w:val="10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7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100F9" w:rsidRDefault="008100F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rFonts w:cs="Arial"/>
                <w:sz w:val="14"/>
                <w:lang w:val="de-DE"/>
              </w:rPr>
              <w:t>Angaben ohne Gewähr</w:t>
            </w:r>
          </w:p>
        </w:tc>
      </w:tr>
    </w:tbl>
    <w:p w:rsidR="008100F9" w:rsidRDefault="008100F9">
      <w:pPr>
        <w:rPr>
          <w:rFonts w:cs="Arial"/>
          <w:sz w:val="2"/>
          <w:szCs w:val="4"/>
          <w:lang w:val="de-DE"/>
        </w:rPr>
      </w:pPr>
      <w:r>
        <w:rPr>
          <w:rFonts w:cs="Arial"/>
          <w:sz w:val="2"/>
          <w:szCs w:val="4"/>
          <w:lang w:val="de-DE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8100F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8100F9" w:rsidRDefault="008100F9" w:rsidP="009F06D1">
            <w:pPr>
              <w:spacing w:after="60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e-DE"/>
              </w:rPr>
              <w:t>DMSB</w:t>
            </w:r>
          </w:p>
          <w:p w:rsidR="008100F9" w:rsidRDefault="008100F9" w:rsidP="009F06D1">
            <w:pPr>
              <w:spacing w:after="60"/>
              <w:rPr>
                <w:rFonts w:ascii="Verdana" w:hAnsi="Verdana"/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  <w:lang w:val="de-DE"/>
              </w:rPr>
              <w:t>NAVC</w:t>
            </w:r>
          </w:p>
          <w:p w:rsidR="008100F9" w:rsidRDefault="008100F9" w:rsidP="009F06D1">
            <w:pPr>
              <w:spacing w:after="60"/>
              <w:rPr>
                <w:rFonts w:ascii="Verdana" w:hAnsi="Verdana"/>
                <w:b/>
                <w:bCs/>
                <w:color w:val="008000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color w:val="008000"/>
                <w:sz w:val="16"/>
                <w:szCs w:val="16"/>
                <w:lang w:val="de-DE"/>
              </w:rPr>
              <w:t>UMC-Termine</w:t>
            </w:r>
          </w:p>
          <w:p w:rsidR="008100F9" w:rsidRDefault="008100F9" w:rsidP="009F06D1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rFonts w:ascii="Verdana" w:hAnsi="Verdana"/>
                <w:b/>
                <w:bCs/>
                <w:color w:val="FF00FF"/>
                <w:sz w:val="16"/>
                <w:szCs w:val="16"/>
                <w:lang w:val="de-DE"/>
              </w:rPr>
              <w:t>MCE-Termine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8100F9" w:rsidRDefault="008100F9">
            <w:pPr>
              <w:jc w:val="right"/>
              <w:rPr>
                <w:sz w:val="8"/>
                <w:lang w:val="de-DE"/>
              </w:rPr>
            </w:pPr>
          </w:p>
          <w:p w:rsidR="008100F9" w:rsidRPr="009F06D1" w:rsidRDefault="008100F9" w:rsidP="009F06D1">
            <w:pPr>
              <w:jc w:val="center"/>
              <w:rPr>
                <w:rFonts w:eastAsia="Arial Unicode MS" w:cs="Arial"/>
                <w:b/>
                <w:bCs/>
                <w:sz w:val="56"/>
                <w:szCs w:val="56"/>
                <w:lang w:val="de-DE"/>
              </w:rPr>
            </w:pPr>
            <w:r>
              <w:rPr>
                <w:rFonts w:eastAsia="Arial Unicode MS" w:cs="Arial"/>
                <w:b/>
                <w:bCs/>
                <w:sz w:val="56"/>
                <w:szCs w:val="56"/>
                <w:lang w:val="de-DE"/>
              </w:rPr>
              <w:t>2018</w:t>
            </w:r>
          </w:p>
        </w:tc>
      </w:tr>
      <w:tr w:rsidR="008100F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100F9" w:rsidRPr="00772909" w:rsidRDefault="008100F9">
            <w:pPr>
              <w:rPr>
                <w:rFonts w:cs="Arial"/>
                <w:color w:val="00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FF00FF"/>
                <w:sz w:val="16"/>
                <w:szCs w:val="16"/>
                <w:lang w:val="de-DE"/>
              </w:rPr>
              <w:t xml:space="preserve">MCE-Oldtimer </w:t>
            </w: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Holzgerl.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A47CE3" w:rsidRDefault="008100F9">
            <w:pPr>
              <w:rPr>
                <w:rFonts w:cs="Arial"/>
                <w:color w:val="008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 xml:space="preserve">Grünhain </w:t>
            </w: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Ferienprogr.UL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Pr="008D3716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sz w:val="16"/>
                <w:szCs w:val="16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 w:rsidRPr="00A47CE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 xml:space="preserve">                         LG+DM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Ferienprogr. Erbach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sz w:val="16"/>
                <w:szCs w:val="16"/>
                <w:lang w:val="de-DE"/>
              </w:rPr>
              <w:t>1. Advent</w:t>
            </w:r>
          </w:p>
        </w:tc>
      </w:tr>
      <w:tr w:rsidR="008100F9" w:rsidRPr="00A47CE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Pr="008D3716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rPr>
                <w:rFonts w:cs="Arial"/>
                <w:color w:val="0000FF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de-DE"/>
              </w:rPr>
              <w:t>Mossandl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rPr>
                <w:rFonts w:cs="Arial"/>
                <w:color w:val="0000FF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de-DE"/>
              </w:rPr>
              <w:t>Buchfinken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cs="Arial"/>
                <w:color w:val="008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U.S. Car&amp;Bike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7465A1" w:rsidRDefault="008100F9">
            <w:pPr>
              <w:rPr>
                <w:rFonts w:cs="Arial"/>
                <w:color w:val="00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FF00FF"/>
                <w:sz w:val="16"/>
                <w:szCs w:val="16"/>
                <w:lang w:val="de-DE"/>
              </w:rPr>
              <w:t xml:space="preserve">Simson  </w:t>
            </w:r>
            <w:r>
              <w:rPr>
                <w:rFonts w:cs="Arial"/>
                <w:b/>
                <w:color w:val="339966"/>
                <w:sz w:val="16"/>
                <w:szCs w:val="16"/>
                <w:lang w:val="de-DE"/>
              </w:rPr>
              <w:t xml:space="preserve">PB-Revival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Kochersteinsfeld LG+DM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Calw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de-DE"/>
              </w:rPr>
              <w:t xml:space="preserve">NAVC-Ehrung Suhl 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  <w:r w:rsidRPr="008D3716">
              <w:rPr>
                <w:rFonts w:cs="Arial"/>
                <w:b/>
                <w:color w:val="000000"/>
                <w:sz w:val="16"/>
                <w:szCs w:val="16"/>
              </w:rPr>
              <w:t xml:space="preserve">Spr.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Schesslitz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8D3716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8D3716">
              <w:rPr>
                <w:rFonts w:cs="Arial"/>
                <w:b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D371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D3716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8D3716">
              <w:rPr>
                <w:rFonts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D371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Junior BW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D3716">
              <w:rPr>
                <w:rFonts w:cs="Arial"/>
                <w:sz w:val="12"/>
                <w:szCs w:val="20"/>
              </w:rPr>
              <w:t>50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8D3716">
              <w:rPr>
                <w:rFonts w:cs="Arial"/>
                <w:b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D371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8D3716">
              <w:rPr>
                <w:rFonts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D371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8D3716"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sz w:val="18"/>
                <w:szCs w:val="18"/>
              </w:rPr>
            </w:pPr>
            <w:r w:rsidRPr="008D371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8D3716">
              <w:rPr>
                <w:rFonts w:cs="Arial"/>
                <w:b/>
                <w:sz w:val="18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8D371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Fr.Schweiz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Onstmettingen LG+DM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Pr="008D3716" w:rsidRDefault="008100F9">
            <w:pPr>
              <w:rPr>
                <w:rFonts w:cs="Arial"/>
                <w:color w:val="008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  <w:lang w:val="de-DE"/>
              </w:rPr>
              <w:t>UMC-Feier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WRC Deutschland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Ried-Sprint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WRC Deutschland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WRC Deutschland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Niebelungen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Main-Kinzig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Steinenbronn LG+DM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Saar-Ost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sz w:val="16"/>
                <w:szCs w:val="16"/>
                <w:lang w:val="de-DE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Alzey / Wedemark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Pr="008D3716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1. Weihnachtstag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100F9" w:rsidRDefault="008100F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100F9" w:rsidRPr="008D3716" w:rsidRDefault="008100F9">
            <w:pPr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b/>
                <w:bCs/>
                <w:color w:val="CC0000"/>
                <w:sz w:val="16"/>
                <w:szCs w:val="16"/>
                <w:lang w:val="de-DE"/>
              </w:rPr>
              <w:t>2. Weihnachtstag</w:t>
            </w: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Saarland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Labertal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sz w:val="16"/>
                <w:szCs w:val="16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de-DE"/>
              </w:rPr>
              <w:t>Potzberg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8100F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sz w:val="16"/>
                <w:szCs w:val="16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100F9" w:rsidRDefault="008100F9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Default="008100F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0F9" w:rsidRPr="008D3716" w:rsidRDefault="008100F9">
            <w:pPr>
              <w:rPr>
                <w:rFonts w:cs="Arial"/>
                <w:sz w:val="16"/>
                <w:szCs w:val="16"/>
                <w:lang w:val="de-DE"/>
              </w:rPr>
            </w:pPr>
            <w:r w:rsidRPr="008D3716">
              <w:rPr>
                <w:rFonts w:cs="Arial"/>
                <w:sz w:val="16"/>
                <w:szCs w:val="16"/>
                <w:lang w:val="de-DE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F9" w:rsidRDefault="008100F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</w:tr>
      <w:tr w:rsidR="008100F9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8100F9" w:rsidRDefault="008100F9">
            <w:pPr>
              <w:rPr>
                <w:rFonts w:cs="Arial"/>
                <w:sz w:val="18"/>
                <w:szCs w:val="10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8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100F9" w:rsidRDefault="008100F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100F9" w:rsidRDefault="008100F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100F9" w:rsidRDefault="008100F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8100F9" w:rsidRDefault="008100F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rFonts w:cs="Arial"/>
                <w:sz w:val="14"/>
                <w:lang w:val="de-DE"/>
              </w:rPr>
              <w:t>Angaben ohne Gewähr</w:t>
            </w:r>
          </w:p>
        </w:tc>
      </w:tr>
    </w:tbl>
    <w:p w:rsidR="008100F9" w:rsidRDefault="008100F9">
      <w:pPr>
        <w:rPr>
          <w:rFonts w:cs="Arial"/>
          <w:sz w:val="2"/>
          <w:szCs w:val="4"/>
          <w:lang w:val="de-DE"/>
        </w:rPr>
      </w:pPr>
    </w:p>
    <w:sectPr w:rsidR="008100F9" w:rsidSect="009C5354">
      <w:headerReference w:type="default" r:id="rId9"/>
      <w:footerReference w:type="default" r:id="rId10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F9" w:rsidRDefault="008100F9">
      <w:r>
        <w:separator/>
      </w:r>
    </w:p>
  </w:endnote>
  <w:endnote w:type="continuationSeparator" w:id="0">
    <w:p w:rsidR="008100F9" w:rsidRDefault="0081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F9" w:rsidRDefault="008100F9">
    <w:pPr>
      <w:pStyle w:val="Footer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F9" w:rsidRDefault="008100F9">
      <w:r>
        <w:separator/>
      </w:r>
    </w:p>
  </w:footnote>
  <w:footnote w:type="continuationSeparator" w:id="0">
    <w:p w:rsidR="008100F9" w:rsidRDefault="0081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F9" w:rsidRDefault="008100F9">
    <w:pPr>
      <w:pStyle w:val="Header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72"/>
    <w:rsid w:val="00100BD5"/>
    <w:rsid w:val="001C3B97"/>
    <w:rsid w:val="001F2939"/>
    <w:rsid w:val="001F41CB"/>
    <w:rsid w:val="00214000"/>
    <w:rsid w:val="002543E4"/>
    <w:rsid w:val="00322AB9"/>
    <w:rsid w:val="003309EE"/>
    <w:rsid w:val="00450572"/>
    <w:rsid w:val="004608C1"/>
    <w:rsid w:val="00517381"/>
    <w:rsid w:val="0054022C"/>
    <w:rsid w:val="005C0F67"/>
    <w:rsid w:val="006F2F5F"/>
    <w:rsid w:val="006F7B4B"/>
    <w:rsid w:val="0070483A"/>
    <w:rsid w:val="00741793"/>
    <w:rsid w:val="00742DE8"/>
    <w:rsid w:val="007465A1"/>
    <w:rsid w:val="00772909"/>
    <w:rsid w:val="007B6449"/>
    <w:rsid w:val="008100F9"/>
    <w:rsid w:val="00871314"/>
    <w:rsid w:val="008D3716"/>
    <w:rsid w:val="009A1558"/>
    <w:rsid w:val="009C3115"/>
    <w:rsid w:val="009C5354"/>
    <w:rsid w:val="009F06D1"/>
    <w:rsid w:val="00A47CE3"/>
    <w:rsid w:val="00AE305D"/>
    <w:rsid w:val="00CC691F"/>
    <w:rsid w:val="00CD17A4"/>
    <w:rsid w:val="00DD70AC"/>
    <w:rsid w:val="00E32466"/>
    <w:rsid w:val="00EF1716"/>
    <w:rsid w:val="00EF355F"/>
    <w:rsid w:val="00F5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C5354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354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354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354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354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354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5354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5354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5354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5354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F5F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F5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2F5F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2F5F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2F5F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2F5F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2F5F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2F5F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2F5F"/>
    <w:rPr>
      <w:rFonts w:ascii="Cambria" w:hAnsi="Cambria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9C53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F5F"/>
    <w:rPr>
      <w:rFonts w:ascii="Arial" w:hAnsi="Arial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9C53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F5F"/>
    <w:rPr>
      <w:rFonts w:ascii="Arial" w:hAnsi="Arial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573</Words>
  <Characters>3610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2018</dc:title>
  <dc:subject/>
  <dc:creator>© Kalenderpedia®</dc:creator>
  <cp:keywords/>
  <dc:description>www.kalenderpedia.de - Informationen zum Kalender</dc:description>
  <cp:lastModifiedBy>Ess</cp:lastModifiedBy>
  <cp:revision>10</cp:revision>
  <cp:lastPrinted>2017-12-23T13:18:00Z</cp:lastPrinted>
  <dcterms:created xsi:type="dcterms:W3CDTF">2017-12-21T14:40:00Z</dcterms:created>
  <dcterms:modified xsi:type="dcterms:W3CDTF">2018-01-29T13:02:00Z</dcterms:modified>
</cp:coreProperties>
</file>